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961"/>
        <w:tblW w:w="1544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276"/>
        <w:gridCol w:w="1276"/>
        <w:gridCol w:w="1559"/>
        <w:gridCol w:w="850"/>
        <w:gridCol w:w="709"/>
        <w:gridCol w:w="992"/>
        <w:gridCol w:w="709"/>
        <w:gridCol w:w="851"/>
        <w:gridCol w:w="1446"/>
        <w:gridCol w:w="1446"/>
        <w:gridCol w:w="2234"/>
      </w:tblGrid>
      <w:tr w:rsidR="00D86956" w:rsidRPr="001A32CD" w:rsidTr="00966B1E">
        <w:tc>
          <w:tcPr>
            <w:tcW w:w="15441" w:type="dxa"/>
            <w:gridSpan w:val="13"/>
          </w:tcPr>
          <w:p w:rsidR="00D86956" w:rsidRPr="00D86956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 доходах, расходах, </w:t>
            </w:r>
          </w:p>
          <w:p w:rsidR="00D86956" w:rsidRPr="00D86956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 имуществе и обязательствах имущественного характера </w:t>
            </w:r>
          </w:p>
          <w:p w:rsidR="00D86956" w:rsidRPr="00D86956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>за период с 1 я</w:t>
            </w:r>
            <w:r w:rsidR="00E57992">
              <w:rPr>
                <w:rFonts w:ascii="Times New Roman" w:hAnsi="Times New Roman" w:cs="Times New Roman"/>
                <w:b/>
                <w:sz w:val="16"/>
                <w:szCs w:val="16"/>
              </w:rPr>
              <w:t>нваря 20</w:t>
            </w:r>
            <w:r w:rsidR="00F77E94">
              <w:rPr>
                <w:rFonts w:ascii="Times New Roman" w:hAnsi="Times New Roman" w:cs="Times New Roman"/>
                <w:b/>
                <w:sz w:val="16"/>
                <w:szCs w:val="16"/>
              </w:rPr>
              <w:t>21 г. по 31 декабря 2021</w:t>
            </w:r>
            <w:r w:rsidR="008C3FE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</w:tr>
      <w:tr w:rsidR="00D86956" w:rsidRPr="001A32CD" w:rsidTr="00966B1E">
        <w:tc>
          <w:tcPr>
            <w:tcW w:w="392" w:type="dxa"/>
            <w:vMerge w:val="restart"/>
          </w:tcPr>
          <w:p w:rsidR="00D86956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Default="00D86956" w:rsidP="00966B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</w:tcPr>
          <w:p w:rsidR="00D86956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Default="00D86956" w:rsidP="00966B1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имя, отчество</w:t>
            </w:r>
          </w:p>
        </w:tc>
        <w:tc>
          <w:tcPr>
            <w:tcW w:w="1276" w:type="dxa"/>
            <w:vMerge w:val="restart"/>
          </w:tcPr>
          <w:p w:rsidR="00D86956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552" w:type="dxa"/>
            <w:gridSpan w:val="3"/>
          </w:tcPr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недвижимого имущества, находящиеся в пользовании</w:t>
            </w:r>
          </w:p>
        </w:tc>
        <w:tc>
          <w:tcPr>
            <w:tcW w:w="1446" w:type="dxa"/>
            <w:vMerge w:val="restart"/>
          </w:tcPr>
          <w:p w:rsidR="00D86956" w:rsidRPr="00D86956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Транспортные средств </w:t>
            </w:r>
          </w:p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46" w:type="dxa"/>
            <w:vMerge w:val="restart"/>
          </w:tcPr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234" w:type="dxa"/>
            <w:vMerge w:val="restart"/>
          </w:tcPr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6956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6956" w:rsidRPr="003024F4" w:rsidTr="00966B1E">
        <w:trPr>
          <w:trHeight w:val="895"/>
        </w:trPr>
        <w:tc>
          <w:tcPr>
            <w:tcW w:w="392" w:type="dxa"/>
            <w:vMerge/>
          </w:tcPr>
          <w:p w:rsidR="00D86956" w:rsidRPr="003024F4" w:rsidRDefault="00D86956" w:rsidP="0096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6956" w:rsidRPr="003024F4" w:rsidRDefault="00D86956" w:rsidP="0096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86956" w:rsidRPr="003024F4" w:rsidRDefault="00D86956" w:rsidP="0096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709" w:type="dxa"/>
          </w:tcPr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(кв.м.)</w:t>
            </w:r>
          </w:p>
        </w:tc>
        <w:tc>
          <w:tcPr>
            <w:tcW w:w="851" w:type="dxa"/>
          </w:tcPr>
          <w:p w:rsidR="00D86956" w:rsidRPr="001A32CD" w:rsidRDefault="00D86956" w:rsidP="00966B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32C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46" w:type="dxa"/>
            <w:vMerge/>
          </w:tcPr>
          <w:p w:rsidR="00D86956" w:rsidRPr="003024F4" w:rsidRDefault="00D86956" w:rsidP="0096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D86956" w:rsidRPr="003024F4" w:rsidRDefault="00D86956" w:rsidP="00966B1E">
            <w:pPr>
              <w:ind w:right="-3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D86956" w:rsidRPr="003024F4" w:rsidRDefault="00D86956" w:rsidP="00966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B1E" w:rsidRPr="00CC2310" w:rsidTr="00966B1E">
        <w:trPr>
          <w:trHeight w:val="342"/>
        </w:trPr>
        <w:tc>
          <w:tcPr>
            <w:tcW w:w="392" w:type="dxa"/>
            <w:vMerge w:val="restart"/>
          </w:tcPr>
          <w:p w:rsidR="00966B1E" w:rsidRPr="00CC2310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23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66B1E" w:rsidRPr="00125766" w:rsidRDefault="00966B1E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Стручкова Ньургуйаана Михайловна</w:t>
            </w:r>
          </w:p>
        </w:tc>
        <w:tc>
          <w:tcPr>
            <w:tcW w:w="1276" w:type="dxa"/>
            <w:vMerge w:val="restart"/>
            <w:vAlign w:val="center"/>
          </w:tcPr>
          <w:p w:rsidR="00966B1E" w:rsidRPr="00CC2310" w:rsidRDefault="00966B1E" w:rsidP="00966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 ГАУ РС(Я) «Сахапечать</w:t>
            </w:r>
            <w:r w:rsidRPr="00CC23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</w:tcPr>
          <w:p w:rsidR="00966B1E" w:rsidRPr="00CC2310" w:rsidRDefault="0061338F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66B1E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559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56A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709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31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966B1E" w:rsidRPr="00CC2310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966B1E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1338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  <w:r w:rsidR="00613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774,11</w:t>
            </w:r>
          </w:p>
        </w:tc>
        <w:tc>
          <w:tcPr>
            <w:tcW w:w="2234" w:type="dxa"/>
            <w:vMerge w:val="restart"/>
          </w:tcPr>
          <w:p w:rsidR="00966B1E" w:rsidRPr="00CC2310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B1E" w:rsidRPr="00CC2310" w:rsidTr="00966B1E">
        <w:trPr>
          <w:trHeight w:val="342"/>
        </w:trPr>
        <w:tc>
          <w:tcPr>
            <w:tcW w:w="392" w:type="dxa"/>
            <w:vMerge/>
          </w:tcPr>
          <w:p w:rsidR="00966B1E" w:rsidRPr="00CC2310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66B1E" w:rsidRPr="00125766" w:rsidRDefault="0061338F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966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</w:t>
            </w:r>
          </w:p>
        </w:tc>
        <w:tc>
          <w:tcPr>
            <w:tcW w:w="1276" w:type="dxa"/>
            <w:vMerge/>
            <w:vAlign w:val="center"/>
          </w:tcPr>
          <w:p w:rsidR="00966B1E" w:rsidRPr="00CC2310" w:rsidRDefault="00966B1E" w:rsidP="00966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66B1E" w:rsidRPr="00CC2310" w:rsidRDefault="0061338F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966B1E" w:rsidRPr="009B7110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709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31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966B1E" w:rsidRPr="00CC2310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Лада</w:t>
            </w:r>
          </w:p>
        </w:tc>
        <w:tc>
          <w:tcPr>
            <w:tcW w:w="1446" w:type="dxa"/>
            <w:vMerge w:val="restart"/>
          </w:tcPr>
          <w:p w:rsidR="00966B1E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  <w:r w:rsidR="00613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355,0</w:t>
            </w:r>
          </w:p>
        </w:tc>
        <w:tc>
          <w:tcPr>
            <w:tcW w:w="2234" w:type="dxa"/>
            <w:vMerge/>
          </w:tcPr>
          <w:p w:rsidR="00966B1E" w:rsidRPr="00CC2310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B1E" w:rsidRPr="00CC2310" w:rsidTr="00966B1E">
        <w:trPr>
          <w:trHeight w:val="342"/>
        </w:trPr>
        <w:tc>
          <w:tcPr>
            <w:tcW w:w="392" w:type="dxa"/>
            <w:vMerge/>
          </w:tcPr>
          <w:p w:rsidR="00966B1E" w:rsidRPr="00CC2310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966B1E" w:rsidRPr="00125766" w:rsidRDefault="00966B1E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66B1E" w:rsidRPr="00CC2310" w:rsidRDefault="00966B1E" w:rsidP="00966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11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0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709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966B1E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66B1E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66B1E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966B1E" w:rsidRPr="00CC2310" w:rsidRDefault="001C0312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Хендай</w:t>
            </w:r>
            <w:r w:rsidR="00966B1E">
              <w:rPr>
                <w:rFonts w:ascii="Times New Roman" w:hAnsi="Times New Roman" w:cs="Times New Roman"/>
                <w:sz w:val="16"/>
                <w:szCs w:val="16"/>
              </w:rPr>
              <w:t xml:space="preserve"> Солярис</w:t>
            </w:r>
          </w:p>
        </w:tc>
        <w:tc>
          <w:tcPr>
            <w:tcW w:w="1446" w:type="dxa"/>
            <w:vMerge/>
          </w:tcPr>
          <w:p w:rsidR="00966B1E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966B1E" w:rsidRPr="00CC2310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6B1E" w:rsidRPr="00CC2310" w:rsidTr="00966B1E">
        <w:trPr>
          <w:trHeight w:val="326"/>
        </w:trPr>
        <w:tc>
          <w:tcPr>
            <w:tcW w:w="392" w:type="dxa"/>
            <w:vMerge/>
          </w:tcPr>
          <w:p w:rsidR="00966B1E" w:rsidRPr="00CC2310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66B1E" w:rsidRPr="00125766" w:rsidRDefault="00966B1E" w:rsidP="00966B1E">
            <w:r w:rsidRPr="0012576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966B1E" w:rsidRPr="00CC2310" w:rsidRDefault="00966B1E" w:rsidP="00966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66B1E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1E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B1E" w:rsidRPr="000E4244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66B1E" w:rsidRPr="00CC2310" w:rsidRDefault="00705139" w:rsidP="00966B1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66B1E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709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851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966B1E" w:rsidRPr="00CC2310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966B1E" w:rsidRPr="00CC2310" w:rsidRDefault="00966B1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966B1E" w:rsidRPr="00CC2310" w:rsidRDefault="00966B1E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4244" w:rsidRPr="00CC2310" w:rsidTr="00966B1E">
        <w:trPr>
          <w:trHeight w:val="476"/>
        </w:trPr>
        <w:tc>
          <w:tcPr>
            <w:tcW w:w="392" w:type="dxa"/>
            <w:vMerge/>
          </w:tcPr>
          <w:p w:rsidR="000E4244" w:rsidRPr="00CC2310" w:rsidRDefault="000E4244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E4244" w:rsidRPr="00125766" w:rsidRDefault="000E4244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51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0E4244" w:rsidRPr="00CC2310" w:rsidRDefault="000E4244" w:rsidP="00966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E4244" w:rsidRPr="00CC2310" w:rsidRDefault="000E4244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E4244" w:rsidRPr="00CC2310" w:rsidRDefault="000E4244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244" w:rsidRPr="00CC2310" w:rsidRDefault="000E4244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E4244" w:rsidRPr="00CC2310" w:rsidRDefault="000E4244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244" w:rsidRDefault="00705139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E4244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709" w:type="dxa"/>
          </w:tcPr>
          <w:p w:rsidR="000E4244" w:rsidRDefault="000E4244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851" w:type="dxa"/>
          </w:tcPr>
          <w:p w:rsidR="000E4244" w:rsidRDefault="000E4244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0E4244" w:rsidRPr="00CC2310" w:rsidRDefault="000E4244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0E4244" w:rsidRPr="00CC2310" w:rsidRDefault="000E4244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0E4244" w:rsidRPr="00CC2310" w:rsidRDefault="000E4244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966B1E">
        <w:trPr>
          <w:trHeight w:val="276"/>
        </w:trPr>
        <w:tc>
          <w:tcPr>
            <w:tcW w:w="392" w:type="dxa"/>
            <w:vMerge w:val="restart"/>
          </w:tcPr>
          <w:p w:rsidR="004777A6" w:rsidRPr="00CC2310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4777A6" w:rsidRPr="00125766" w:rsidRDefault="004777A6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Марков Олег Олегович</w:t>
            </w:r>
          </w:p>
        </w:tc>
        <w:tc>
          <w:tcPr>
            <w:tcW w:w="1276" w:type="dxa"/>
            <w:vMerge w:val="restart"/>
            <w:vAlign w:val="center"/>
          </w:tcPr>
          <w:p w:rsidR="004777A6" w:rsidRDefault="004777A6" w:rsidP="00966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 ГБУ РС (Я)  НВК «Саха»</w:t>
            </w:r>
          </w:p>
        </w:tc>
        <w:tc>
          <w:tcPr>
            <w:tcW w:w="1276" w:type="dxa"/>
          </w:tcPr>
          <w:p w:rsidR="004777A6" w:rsidRDefault="0061338F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77A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559" w:type="dxa"/>
          </w:tcPr>
          <w:p w:rsidR="004777A6" w:rsidRDefault="0061338F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777A6">
              <w:rPr>
                <w:rFonts w:ascii="Times New Roman" w:hAnsi="Times New Roman" w:cs="Times New Roman"/>
                <w:sz w:val="16"/>
                <w:szCs w:val="16"/>
              </w:rPr>
              <w:t>бщая долевая (1/2)</w:t>
            </w:r>
          </w:p>
        </w:tc>
        <w:tc>
          <w:tcPr>
            <w:tcW w:w="850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709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4777A6" w:rsidRPr="00CC2310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77A6" w:rsidRPr="00CC2310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77A6" w:rsidRPr="00CC2310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4777A6" w:rsidRDefault="001C0312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Хендай</w:t>
            </w:r>
            <w:r w:rsidR="00BD052F">
              <w:rPr>
                <w:rFonts w:ascii="Times New Roman" w:hAnsi="Times New Roman" w:cs="Times New Roman"/>
                <w:sz w:val="16"/>
                <w:szCs w:val="16"/>
              </w:rPr>
              <w:t xml:space="preserve"> 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052F">
              <w:rPr>
                <w:rFonts w:ascii="Times New Roman" w:hAnsi="Times New Roman" w:cs="Times New Roman"/>
                <w:sz w:val="16"/>
                <w:szCs w:val="16"/>
              </w:rPr>
              <w:t xml:space="preserve">Фе </w:t>
            </w:r>
          </w:p>
        </w:tc>
        <w:tc>
          <w:tcPr>
            <w:tcW w:w="1446" w:type="dxa"/>
          </w:tcPr>
          <w:p w:rsidR="004777A6" w:rsidRPr="00FD07EF" w:rsidRDefault="00FD07EF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6 943 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</w:t>
            </w:r>
          </w:p>
        </w:tc>
        <w:tc>
          <w:tcPr>
            <w:tcW w:w="2234" w:type="dxa"/>
            <w:vMerge w:val="restart"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966B1E">
        <w:trPr>
          <w:trHeight w:val="276"/>
        </w:trPr>
        <w:tc>
          <w:tcPr>
            <w:tcW w:w="392" w:type="dxa"/>
            <w:vMerge/>
          </w:tcPr>
          <w:p w:rsidR="004777A6" w:rsidRPr="00CC2310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777A6" w:rsidRPr="00125766" w:rsidRDefault="0061338F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4777A6" w:rsidRPr="0012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276" w:type="dxa"/>
            <w:vMerge/>
            <w:vAlign w:val="center"/>
          </w:tcPr>
          <w:p w:rsidR="004777A6" w:rsidRDefault="004777A6" w:rsidP="00966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77A6" w:rsidRDefault="0061338F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4777A6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1433,0</w:t>
            </w:r>
          </w:p>
        </w:tc>
        <w:tc>
          <w:tcPr>
            <w:tcW w:w="709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4777A6" w:rsidRPr="00CC2310" w:rsidRDefault="00705139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77A6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709" w:type="dxa"/>
            <w:vMerge w:val="restart"/>
          </w:tcPr>
          <w:p w:rsidR="004777A6" w:rsidRPr="00CC2310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51" w:type="dxa"/>
            <w:vMerge w:val="restart"/>
          </w:tcPr>
          <w:p w:rsidR="004777A6" w:rsidRPr="00CC2310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 w:val="restart"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6" w:type="dxa"/>
            <w:vMerge w:val="restart"/>
          </w:tcPr>
          <w:p w:rsidR="004777A6" w:rsidRDefault="008B4761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1338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  <w:r w:rsidR="00613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912,09</w:t>
            </w:r>
          </w:p>
        </w:tc>
        <w:tc>
          <w:tcPr>
            <w:tcW w:w="2234" w:type="dxa"/>
            <w:vMerge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966B1E">
        <w:trPr>
          <w:trHeight w:val="276"/>
        </w:trPr>
        <w:tc>
          <w:tcPr>
            <w:tcW w:w="392" w:type="dxa"/>
            <w:vMerge/>
          </w:tcPr>
          <w:p w:rsidR="004777A6" w:rsidRPr="00CC2310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777A6" w:rsidRPr="00125766" w:rsidRDefault="004777A6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777A6" w:rsidRDefault="004777A6" w:rsidP="00966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77A6" w:rsidRDefault="0061338F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4777A6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1559" w:type="dxa"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709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4777A6" w:rsidRPr="00CC2310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777A6" w:rsidRPr="00CC2310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777A6" w:rsidRPr="00CC2310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966B1E">
        <w:trPr>
          <w:trHeight w:val="276"/>
        </w:trPr>
        <w:tc>
          <w:tcPr>
            <w:tcW w:w="392" w:type="dxa"/>
            <w:vMerge/>
          </w:tcPr>
          <w:p w:rsidR="004777A6" w:rsidRPr="00CC2310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77A6" w:rsidRPr="00125766" w:rsidRDefault="0061338F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4777A6" w:rsidRPr="0012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4777A6" w:rsidRDefault="004777A6" w:rsidP="00966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77A6" w:rsidRPr="00CC2310" w:rsidRDefault="00705139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77A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777A6" w:rsidRPr="00CC2310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51" w:type="dxa"/>
          </w:tcPr>
          <w:p w:rsidR="004777A6" w:rsidRPr="00CC2310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966B1E">
        <w:trPr>
          <w:trHeight w:val="276"/>
        </w:trPr>
        <w:tc>
          <w:tcPr>
            <w:tcW w:w="392" w:type="dxa"/>
            <w:vMerge/>
          </w:tcPr>
          <w:p w:rsidR="004777A6" w:rsidRPr="00CC2310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77A6" w:rsidRPr="00125766" w:rsidRDefault="0061338F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4777A6" w:rsidRPr="001257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4777A6" w:rsidRDefault="004777A6" w:rsidP="00966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77A6" w:rsidRDefault="00705139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77A6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709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51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A6" w:rsidRPr="00CC2310" w:rsidTr="00966B1E">
        <w:trPr>
          <w:trHeight w:val="276"/>
        </w:trPr>
        <w:tc>
          <w:tcPr>
            <w:tcW w:w="392" w:type="dxa"/>
            <w:vMerge/>
          </w:tcPr>
          <w:p w:rsidR="004777A6" w:rsidRPr="00CC2310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77A6" w:rsidRDefault="0061338F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4777A6" w:rsidRPr="004777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есовершеннолетний ребенок</w:t>
            </w:r>
          </w:p>
          <w:p w:rsidR="002E106F" w:rsidRPr="00125766" w:rsidRDefault="002E106F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777A6" w:rsidRDefault="004777A6" w:rsidP="00966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77A6" w:rsidRDefault="00705139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777A6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709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89,1</w:t>
            </w:r>
          </w:p>
        </w:tc>
        <w:tc>
          <w:tcPr>
            <w:tcW w:w="851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4777A6" w:rsidRDefault="004777A6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4777A6" w:rsidRDefault="004777A6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966B1E">
        <w:trPr>
          <w:trHeight w:val="276"/>
        </w:trPr>
        <w:tc>
          <w:tcPr>
            <w:tcW w:w="392" w:type="dxa"/>
            <w:vMerge w:val="restart"/>
          </w:tcPr>
          <w:p w:rsidR="0018161A" w:rsidRPr="00CC2310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18161A" w:rsidRPr="00125766" w:rsidRDefault="0018161A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Габышев Петр Петрович</w:t>
            </w:r>
          </w:p>
        </w:tc>
        <w:tc>
          <w:tcPr>
            <w:tcW w:w="1276" w:type="dxa"/>
            <w:vMerge w:val="restart"/>
            <w:vAlign w:val="center"/>
          </w:tcPr>
          <w:p w:rsidR="0018161A" w:rsidRDefault="006B249E" w:rsidP="006B24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</w:t>
            </w:r>
            <w:r w:rsidR="001816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ГАУ РС (Я) «Технопарк «Якутия»</w:t>
            </w:r>
          </w:p>
        </w:tc>
        <w:tc>
          <w:tcPr>
            <w:tcW w:w="1276" w:type="dxa"/>
          </w:tcPr>
          <w:p w:rsidR="0018161A" w:rsidRDefault="0061338F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18161A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</w:tcPr>
          <w:p w:rsidR="0018161A" w:rsidRDefault="0061338F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8161A">
              <w:rPr>
                <w:rFonts w:ascii="Times New Roman" w:hAnsi="Times New Roman" w:cs="Times New Roman"/>
                <w:sz w:val="16"/>
                <w:szCs w:val="16"/>
              </w:rPr>
              <w:t>бщая долевая (1/2)</w:t>
            </w:r>
          </w:p>
        </w:tc>
        <w:tc>
          <w:tcPr>
            <w:tcW w:w="850" w:type="dxa"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1037,0</w:t>
            </w:r>
          </w:p>
        </w:tc>
        <w:tc>
          <w:tcPr>
            <w:tcW w:w="709" w:type="dxa"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18161A" w:rsidRPr="00CC2310" w:rsidRDefault="00705139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B249E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709" w:type="dxa"/>
            <w:vMerge w:val="restart"/>
          </w:tcPr>
          <w:p w:rsidR="0018161A" w:rsidRPr="00CC2310" w:rsidRDefault="006B249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1" w:type="dxa"/>
            <w:vMerge w:val="restart"/>
          </w:tcPr>
          <w:p w:rsidR="0018161A" w:rsidRPr="00CC2310" w:rsidRDefault="006B249E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 w:val="restart"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F29">
              <w:rPr>
                <w:rFonts w:ascii="Times New Roman" w:hAnsi="Times New Roman" w:cs="Times New Roman"/>
                <w:sz w:val="16"/>
                <w:szCs w:val="16"/>
              </w:rPr>
              <w:t>Тойота Лэнд Крузер</w:t>
            </w:r>
          </w:p>
        </w:tc>
        <w:tc>
          <w:tcPr>
            <w:tcW w:w="1446" w:type="dxa"/>
            <w:vMerge w:val="restart"/>
          </w:tcPr>
          <w:p w:rsidR="0018161A" w:rsidRDefault="006B249E" w:rsidP="006B24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1338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  <w:r w:rsidR="006133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069,19</w:t>
            </w:r>
          </w:p>
        </w:tc>
        <w:tc>
          <w:tcPr>
            <w:tcW w:w="2234" w:type="dxa"/>
            <w:vMerge w:val="restart"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966B1E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8161A" w:rsidRPr="00125766" w:rsidRDefault="0018161A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966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61338F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18161A" w:rsidRPr="00444A93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</w:tcPr>
          <w:p w:rsidR="0018161A" w:rsidRDefault="0061338F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8161A">
              <w:rPr>
                <w:rFonts w:ascii="Times New Roman" w:hAnsi="Times New Roman" w:cs="Times New Roman"/>
                <w:sz w:val="16"/>
                <w:szCs w:val="16"/>
              </w:rPr>
              <w:t>бщая долевая (1/4</w:t>
            </w:r>
            <w:r w:rsidR="0018161A" w:rsidRPr="00444A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911,0</w:t>
            </w:r>
          </w:p>
        </w:tc>
        <w:tc>
          <w:tcPr>
            <w:tcW w:w="709" w:type="dxa"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966B1E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8161A" w:rsidRPr="00125766" w:rsidRDefault="0018161A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966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61338F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18161A">
              <w:rPr>
                <w:rFonts w:ascii="Times New Roman" w:hAnsi="Times New Roman" w:cs="Times New Roman"/>
                <w:sz w:val="16"/>
                <w:szCs w:val="16"/>
              </w:rPr>
              <w:t>илой лом</w:t>
            </w:r>
          </w:p>
        </w:tc>
        <w:tc>
          <w:tcPr>
            <w:tcW w:w="1559" w:type="dxa"/>
          </w:tcPr>
          <w:p w:rsidR="0018161A" w:rsidRDefault="0061338F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8161A">
              <w:rPr>
                <w:rFonts w:ascii="Times New Roman" w:hAnsi="Times New Roman" w:cs="Times New Roman"/>
                <w:sz w:val="16"/>
                <w:szCs w:val="16"/>
              </w:rPr>
              <w:t>бщая долевая (1/4</w:t>
            </w:r>
            <w:r w:rsidR="0018161A" w:rsidRPr="00E41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709" w:type="dxa"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966B1E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8161A" w:rsidRPr="00125766" w:rsidRDefault="0061338F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18161A" w:rsidRPr="002E1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966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61338F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18161A" w:rsidRPr="00444A93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</w:tcPr>
          <w:p w:rsidR="0018161A" w:rsidRDefault="0061338F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8161A">
              <w:rPr>
                <w:rFonts w:ascii="Times New Roman" w:hAnsi="Times New Roman" w:cs="Times New Roman"/>
                <w:sz w:val="16"/>
                <w:szCs w:val="16"/>
              </w:rPr>
              <w:t>бщая долевая (1/4</w:t>
            </w:r>
            <w:r w:rsidR="0018161A" w:rsidRPr="00444A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911,0</w:t>
            </w:r>
          </w:p>
        </w:tc>
        <w:tc>
          <w:tcPr>
            <w:tcW w:w="709" w:type="dxa"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61A" w:rsidRPr="00CC2310" w:rsidTr="00966B1E">
        <w:trPr>
          <w:trHeight w:val="276"/>
        </w:trPr>
        <w:tc>
          <w:tcPr>
            <w:tcW w:w="392" w:type="dxa"/>
            <w:vMerge/>
          </w:tcPr>
          <w:p w:rsidR="0018161A" w:rsidRPr="00CC2310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8161A" w:rsidRPr="002E106F" w:rsidRDefault="0018161A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8161A" w:rsidRPr="00CC2310" w:rsidRDefault="0018161A" w:rsidP="00966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8161A" w:rsidRDefault="0061338F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18161A">
              <w:rPr>
                <w:rFonts w:ascii="Times New Roman" w:hAnsi="Times New Roman" w:cs="Times New Roman"/>
                <w:sz w:val="16"/>
                <w:szCs w:val="16"/>
              </w:rPr>
              <w:t>илой лом</w:t>
            </w:r>
          </w:p>
        </w:tc>
        <w:tc>
          <w:tcPr>
            <w:tcW w:w="1559" w:type="dxa"/>
          </w:tcPr>
          <w:p w:rsidR="0018161A" w:rsidRDefault="0061338F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18161A">
              <w:rPr>
                <w:rFonts w:ascii="Times New Roman" w:hAnsi="Times New Roman" w:cs="Times New Roman"/>
                <w:sz w:val="16"/>
                <w:szCs w:val="16"/>
              </w:rPr>
              <w:t>бщая долевая (1/4</w:t>
            </w:r>
            <w:r w:rsidR="0018161A" w:rsidRPr="00E410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709" w:type="dxa"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8161A" w:rsidRPr="00CC2310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18161A" w:rsidRDefault="0018161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18161A" w:rsidRDefault="0018161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718" w:rsidRPr="00CC2310" w:rsidTr="00966B1E">
        <w:trPr>
          <w:trHeight w:val="562"/>
        </w:trPr>
        <w:tc>
          <w:tcPr>
            <w:tcW w:w="392" w:type="dxa"/>
            <w:vMerge/>
          </w:tcPr>
          <w:p w:rsidR="00D80718" w:rsidRPr="00CC2310" w:rsidRDefault="00D80718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80718" w:rsidRPr="00125766" w:rsidRDefault="0061338F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80718" w:rsidRPr="002E1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D80718" w:rsidRPr="00CC2310" w:rsidRDefault="00D80718" w:rsidP="00966B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80718" w:rsidRDefault="00D80718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0718" w:rsidRDefault="00D80718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80718" w:rsidRDefault="00D80718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80718" w:rsidRDefault="00D80718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718" w:rsidRPr="00CC2310" w:rsidRDefault="00D80718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2A41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709" w:type="dxa"/>
          </w:tcPr>
          <w:p w:rsidR="00D80718" w:rsidRPr="00CC2310" w:rsidRDefault="00D80718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183,4</w:t>
            </w:r>
          </w:p>
        </w:tc>
        <w:tc>
          <w:tcPr>
            <w:tcW w:w="851" w:type="dxa"/>
          </w:tcPr>
          <w:p w:rsidR="00D80718" w:rsidRPr="00CC2310" w:rsidRDefault="00D80718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D80718" w:rsidRDefault="00D80718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80718" w:rsidRDefault="00D80718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D80718" w:rsidRDefault="00D80718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BEA" w:rsidRPr="00CC2310" w:rsidTr="00966B1E">
        <w:trPr>
          <w:trHeight w:val="342"/>
        </w:trPr>
        <w:tc>
          <w:tcPr>
            <w:tcW w:w="392" w:type="dxa"/>
            <w:vMerge w:val="restart"/>
          </w:tcPr>
          <w:p w:rsidR="004B4BEA" w:rsidRPr="00CC2310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4B4BEA" w:rsidRPr="00125766" w:rsidRDefault="004B4BEA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Христофорова Мария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4B4BEA" w:rsidRPr="00CC2310" w:rsidRDefault="004B4BEA" w:rsidP="00966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Генеральный директор-главный редактор АУ «Издательский дом «Ил Тумэн</w:t>
            </w:r>
            <w:r w:rsidRPr="00CC23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vMerge w:val="restart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709" w:type="dxa"/>
            <w:vMerge w:val="restart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2310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4B4BEA" w:rsidRPr="00CC2310" w:rsidRDefault="001C0312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Хендай</w:t>
            </w:r>
            <w:r w:rsidR="004B4BEA">
              <w:rPr>
                <w:rFonts w:ascii="Times New Roman" w:hAnsi="Times New Roman" w:cs="Times New Roman"/>
                <w:sz w:val="16"/>
                <w:szCs w:val="16"/>
              </w:rPr>
              <w:t xml:space="preserve"> Санта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B4BEA">
              <w:rPr>
                <w:rFonts w:ascii="Times New Roman" w:hAnsi="Times New Roman" w:cs="Times New Roman"/>
                <w:sz w:val="16"/>
                <w:szCs w:val="16"/>
              </w:rPr>
              <w:t>Фе</w:t>
            </w:r>
          </w:p>
        </w:tc>
        <w:tc>
          <w:tcPr>
            <w:tcW w:w="1446" w:type="dxa"/>
            <w:vMerge w:val="restart"/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1 511 977,26</w:t>
            </w:r>
          </w:p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</w:tcPr>
          <w:p w:rsidR="004B4BEA" w:rsidRPr="00CC2310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BEA" w:rsidRPr="00CC2310" w:rsidTr="004860E0">
        <w:trPr>
          <w:trHeight w:val="341"/>
        </w:trPr>
        <w:tc>
          <w:tcPr>
            <w:tcW w:w="392" w:type="dxa"/>
            <w:vMerge/>
          </w:tcPr>
          <w:p w:rsidR="004B4BEA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B4BEA" w:rsidRDefault="004B4BEA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B4BEA" w:rsidRDefault="004B4BEA" w:rsidP="00966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4B4BEA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BEA" w:rsidRPr="00CC2310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Рав 4</w:t>
            </w:r>
          </w:p>
        </w:tc>
        <w:tc>
          <w:tcPr>
            <w:tcW w:w="1446" w:type="dxa"/>
            <w:vMerge/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4B4BEA" w:rsidRPr="00CC2310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BEA" w:rsidRPr="00CC2310" w:rsidTr="004860E0">
        <w:trPr>
          <w:trHeight w:val="341"/>
        </w:trPr>
        <w:tc>
          <w:tcPr>
            <w:tcW w:w="392" w:type="dxa"/>
            <w:vMerge/>
          </w:tcPr>
          <w:p w:rsidR="004B4BEA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4B4BEA" w:rsidRDefault="004B4BEA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B4BEA" w:rsidRDefault="004B4BEA" w:rsidP="00966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4B4BEA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4B4BEA" w:rsidRPr="00CC2310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BEA" w:rsidRPr="00CC2310" w:rsidTr="004860E0">
        <w:trPr>
          <w:trHeight w:val="341"/>
        </w:trPr>
        <w:tc>
          <w:tcPr>
            <w:tcW w:w="392" w:type="dxa"/>
            <w:vMerge/>
          </w:tcPr>
          <w:p w:rsidR="004B4BEA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B4BEA" w:rsidRDefault="004B4BEA" w:rsidP="00966B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B4BEA" w:rsidRDefault="004B4BEA" w:rsidP="00966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4B4BEA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4B4BEA" w:rsidRPr="00CC2310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BEA" w:rsidRPr="00CC2310" w:rsidTr="00966B1E">
        <w:trPr>
          <w:trHeight w:val="326"/>
        </w:trPr>
        <w:tc>
          <w:tcPr>
            <w:tcW w:w="392" w:type="dxa"/>
            <w:vMerge/>
          </w:tcPr>
          <w:p w:rsidR="004B4BEA" w:rsidRPr="00CC2310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B4BEA" w:rsidRPr="00125766" w:rsidRDefault="004B4BEA" w:rsidP="00966B1E">
            <w:r w:rsidRPr="0012576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4B4BEA" w:rsidRPr="00CC2310" w:rsidRDefault="004B4BEA" w:rsidP="00966B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4BEA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BEA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BEA" w:rsidRPr="000E4244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B4BEA" w:rsidRPr="00CC2310" w:rsidRDefault="00002660" w:rsidP="00966B1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B4BEA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709" w:type="dxa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851" w:type="dxa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4B4BEA" w:rsidRPr="00CC2310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4B4BEA" w:rsidRPr="00CC2310" w:rsidRDefault="004B4BEA" w:rsidP="00966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4B4BEA" w:rsidRPr="00CC2310" w:rsidRDefault="004B4BEA" w:rsidP="00966B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4BEA" w:rsidRPr="00CC2310" w:rsidTr="00966B1E">
        <w:trPr>
          <w:trHeight w:val="326"/>
        </w:trPr>
        <w:tc>
          <w:tcPr>
            <w:tcW w:w="392" w:type="dxa"/>
            <w:vMerge/>
          </w:tcPr>
          <w:p w:rsidR="004B4BEA" w:rsidRPr="00CC2310" w:rsidRDefault="004B4BEA" w:rsidP="004B4B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B4BEA" w:rsidRPr="00125766" w:rsidRDefault="004B4BEA" w:rsidP="004B4B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BE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4B4BEA" w:rsidRPr="00CC2310" w:rsidRDefault="004B4BEA" w:rsidP="004B4BE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B4BEA" w:rsidRDefault="004B4BEA" w:rsidP="004B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B4BEA" w:rsidRPr="00CC2310" w:rsidRDefault="004B4BEA" w:rsidP="004B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B4BEA" w:rsidRPr="00CC2310" w:rsidRDefault="004B4BEA" w:rsidP="004B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B4BEA" w:rsidRPr="00CC2310" w:rsidRDefault="004B4BEA" w:rsidP="004B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B4BEA" w:rsidRPr="00CC2310" w:rsidRDefault="00002660" w:rsidP="004B4BEA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B4BEA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709" w:type="dxa"/>
          </w:tcPr>
          <w:p w:rsidR="004B4BEA" w:rsidRPr="00CC2310" w:rsidRDefault="004B4BEA" w:rsidP="004B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851" w:type="dxa"/>
          </w:tcPr>
          <w:p w:rsidR="004B4BEA" w:rsidRPr="00CC2310" w:rsidRDefault="004B4BEA" w:rsidP="004B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4B4BEA" w:rsidRPr="00CC2310" w:rsidRDefault="004B4BEA" w:rsidP="004B4B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4B4BEA" w:rsidRPr="00CC2310" w:rsidRDefault="004B4BEA" w:rsidP="004B4B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4B4BEA" w:rsidRPr="00CC2310" w:rsidRDefault="004B4BEA" w:rsidP="004B4B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342"/>
        </w:trPr>
        <w:tc>
          <w:tcPr>
            <w:tcW w:w="392" w:type="dxa"/>
            <w:vMerge w:val="restart"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BA4E6F" w:rsidRPr="00125766" w:rsidRDefault="00BA4E6F" w:rsidP="00705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Семенова Ольга Ивановна</w:t>
            </w:r>
          </w:p>
        </w:tc>
        <w:tc>
          <w:tcPr>
            <w:tcW w:w="1276" w:type="dxa"/>
            <w:vMerge w:val="restart"/>
            <w:vAlign w:val="center"/>
          </w:tcPr>
          <w:p w:rsidR="00BA4E6F" w:rsidRPr="00CC2310" w:rsidRDefault="00BA4E6F" w:rsidP="00705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Директор ГАУ РС(Я) «Детское издательство «Кэскил</w:t>
            </w:r>
            <w:r w:rsidRPr="00CC23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 Н.Е. Мординова-Амма Аччыгыйа</w:t>
            </w:r>
          </w:p>
        </w:tc>
        <w:tc>
          <w:tcPr>
            <w:tcW w:w="1276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B7110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1559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 </w:t>
            </w:r>
          </w:p>
        </w:tc>
        <w:tc>
          <w:tcPr>
            <w:tcW w:w="850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1080,0</w:t>
            </w:r>
          </w:p>
        </w:tc>
        <w:tc>
          <w:tcPr>
            <w:tcW w:w="709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1199,0</w:t>
            </w:r>
          </w:p>
        </w:tc>
        <w:tc>
          <w:tcPr>
            <w:tcW w:w="851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 w:val="restart"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E6F" w:rsidRPr="00CC2310" w:rsidRDefault="00705139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7 241 594,93</w:t>
            </w:r>
          </w:p>
        </w:tc>
        <w:tc>
          <w:tcPr>
            <w:tcW w:w="2234" w:type="dxa"/>
            <w:vMerge w:val="restart"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342"/>
        </w:trPr>
        <w:tc>
          <w:tcPr>
            <w:tcW w:w="392" w:type="dxa"/>
            <w:vMerge/>
          </w:tcPr>
          <w:p w:rsidR="00BA4E6F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6F" w:rsidRDefault="00BA4E6F" w:rsidP="00705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Default="00BA4E6F" w:rsidP="00705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4E6F" w:rsidRPr="009B71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пастбище</w:t>
            </w:r>
          </w:p>
        </w:tc>
        <w:tc>
          <w:tcPr>
            <w:tcW w:w="1559" w:type="dxa"/>
            <w:vMerge w:val="restart"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F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709" w:type="dxa"/>
            <w:vMerge w:val="restart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662,0</w:t>
            </w:r>
          </w:p>
        </w:tc>
        <w:tc>
          <w:tcPr>
            <w:tcW w:w="851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342"/>
        </w:trPr>
        <w:tc>
          <w:tcPr>
            <w:tcW w:w="392" w:type="dxa"/>
            <w:vMerge/>
          </w:tcPr>
          <w:p w:rsidR="00BA4E6F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6F" w:rsidRDefault="00BA4E6F" w:rsidP="00705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Default="00BA4E6F" w:rsidP="00705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4E6F" w:rsidRPr="00762FE3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851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342"/>
        </w:trPr>
        <w:tc>
          <w:tcPr>
            <w:tcW w:w="392" w:type="dxa"/>
            <w:vMerge/>
          </w:tcPr>
          <w:p w:rsidR="00BA4E6F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6F" w:rsidRDefault="00BA4E6F" w:rsidP="00705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Default="00BA4E6F" w:rsidP="00705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4E6F" w:rsidRPr="00762FE3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851" w:type="dxa"/>
          </w:tcPr>
          <w:p w:rsidR="00BA4E6F" w:rsidRPr="00CC2310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342"/>
        </w:trPr>
        <w:tc>
          <w:tcPr>
            <w:tcW w:w="392" w:type="dxa"/>
            <w:vMerge/>
          </w:tcPr>
          <w:p w:rsidR="00BA4E6F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6F" w:rsidRDefault="00BA4E6F" w:rsidP="00705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Default="00BA4E6F" w:rsidP="00705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4E6F" w:rsidRPr="00762FE3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709" w:type="dxa"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851" w:type="dxa"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342"/>
        </w:trPr>
        <w:tc>
          <w:tcPr>
            <w:tcW w:w="392" w:type="dxa"/>
            <w:vMerge/>
          </w:tcPr>
          <w:p w:rsidR="00BA4E6F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6F" w:rsidRDefault="00BA4E6F" w:rsidP="00705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Default="00BA4E6F" w:rsidP="00705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4E6F" w:rsidRPr="00762FE3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709" w:type="dxa"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851" w:type="dxa"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428"/>
        </w:trPr>
        <w:tc>
          <w:tcPr>
            <w:tcW w:w="392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A4E6F" w:rsidRPr="00125766" w:rsidRDefault="00BA4E6F" w:rsidP="009361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276" w:type="dxa"/>
            <w:vMerge/>
            <w:vAlign w:val="center"/>
          </w:tcPr>
          <w:p w:rsidR="00BA4E6F" w:rsidRPr="00CC2310" w:rsidRDefault="00BA4E6F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A4E6F" w:rsidRDefault="00BA4E6F" w:rsidP="00936144">
            <w:r w:rsidRPr="002E066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1199,0</w:t>
            </w:r>
          </w:p>
        </w:tc>
        <w:tc>
          <w:tcPr>
            <w:tcW w:w="709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МЗСА</w:t>
            </w:r>
          </w:p>
        </w:tc>
        <w:tc>
          <w:tcPr>
            <w:tcW w:w="1446" w:type="dxa"/>
            <w:vMerge w:val="restart"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7 209 750,27</w:t>
            </w:r>
          </w:p>
        </w:tc>
        <w:tc>
          <w:tcPr>
            <w:tcW w:w="2234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428"/>
        </w:trPr>
        <w:tc>
          <w:tcPr>
            <w:tcW w:w="392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6F" w:rsidRDefault="00BA4E6F" w:rsidP="009361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Pr="00CC2310" w:rsidRDefault="00BA4E6F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BA4E6F" w:rsidRDefault="00BA4E6F" w:rsidP="00936144">
            <w:r w:rsidRPr="002E066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662,0</w:t>
            </w:r>
          </w:p>
        </w:tc>
        <w:tc>
          <w:tcPr>
            <w:tcW w:w="709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428"/>
        </w:trPr>
        <w:tc>
          <w:tcPr>
            <w:tcW w:w="392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6F" w:rsidRDefault="00BA4E6F" w:rsidP="009361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Pr="00CC2310" w:rsidRDefault="00BA4E6F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</w:tcPr>
          <w:p w:rsidR="00BA4E6F" w:rsidRDefault="00BA4E6F" w:rsidP="00936144">
            <w:r w:rsidRPr="002E066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709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428"/>
        </w:trPr>
        <w:tc>
          <w:tcPr>
            <w:tcW w:w="392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6F" w:rsidRDefault="00BA4E6F" w:rsidP="009361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Pr="00CC2310" w:rsidRDefault="00BA4E6F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BA4E6F" w:rsidRDefault="00BA4E6F" w:rsidP="00936144">
            <w:r w:rsidRPr="002E066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709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428"/>
        </w:trPr>
        <w:tc>
          <w:tcPr>
            <w:tcW w:w="392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6F" w:rsidRDefault="00BA4E6F" w:rsidP="009361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Pr="00CC2310" w:rsidRDefault="00BA4E6F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559" w:type="dxa"/>
          </w:tcPr>
          <w:p w:rsidR="00BA4E6F" w:rsidRDefault="00BA4E6F" w:rsidP="00936144">
            <w:r w:rsidRPr="002E066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709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428"/>
        </w:trPr>
        <w:tc>
          <w:tcPr>
            <w:tcW w:w="392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A4E6F" w:rsidRDefault="00BA4E6F" w:rsidP="009361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Pr="00CC2310" w:rsidRDefault="00BA4E6F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котельная</w:t>
            </w:r>
          </w:p>
        </w:tc>
        <w:tc>
          <w:tcPr>
            <w:tcW w:w="1559" w:type="dxa"/>
          </w:tcPr>
          <w:p w:rsidR="00BA4E6F" w:rsidRDefault="00BA4E6F" w:rsidP="00936144">
            <w:r w:rsidRPr="002E066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709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326"/>
        </w:trPr>
        <w:tc>
          <w:tcPr>
            <w:tcW w:w="392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A4E6F" w:rsidRPr="00125766" w:rsidRDefault="00BA4E6F" w:rsidP="00936144">
            <w:r w:rsidRPr="0012576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BA4E6F" w:rsidRPr="00CC2310" w:rsidRDefault="00BA4E6F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E6F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4E6F" w:rsidRPr="000E4244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662,0</w:t>
            </w:r>
          </w:p>
        </w:tc>
        <w:tc>
          <w:tcPr>
            <w:tcW w:w="851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 w:val="restart"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7051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2234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326"/>
        </w:trPr>
        <w:tc>
          <w:tcPr>
            <w:tcW w:w="392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4E6F" w:rsidRPr="00125766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Pr="00CC2310" w:rsidRDefault="00BA4E6F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851" w:type="dxa"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E6F" w:rsidRPr="00CC2310" w:rsidTr="00966B1E">
        <w:trPr>
          <w:trHeight w:val="326"/>
        </w:trPr>
        <w:tc>
          <w:tcPr>
            <w:tcW w:w="392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4E6F" w:rsidRPr="00125766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A4E6F" w:rsidRPr="00CC2310" w:rsidRDefault="00BA4E6F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4E6F" w:rsidRPr="00CC2310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709" w:type="dxa"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851" w:type="dxa"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BA4E6F" w:rsidRDefault="00BA4E6F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BA4E6F" w:rsidRPr="00CC2310" w:rsidRDefault="00BA4E6F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24C" w:rsidRPr="00CC2310" w:rsidTr="00966B1E">
        <w:trPr>
          <w:trHeight w:val="476"/>
        </w:trPr>
        <w:tc>
          <w:tcPr>
            <w:tcW w:w="392" w:type="dxa"/>
            <w:vMerge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3324C" w:rsidRPr="00D4551F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551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D3324C" w:rsidRPr="00CC2310" w:rsidRDefault="00D3324C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662,0</w:t>
            </w:r>
          </w:p>
        </w:tc>
        <w:tc>
          <w:tcPr>
            <w:tcW w:w="851" w:type="dxa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24C" w:rsidRPr="00CC2310" w:rsidTr="00966B1E">
        <w:trPr>
          <w:trHeight w:val="476"/>
        </w:trPr>
        <w:tc>
          <w:tcPr>
            <w:tcW w:w="392" w:type="dxa"/>
            <w:vMerge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3324C" w:rsidRPr="00D4551F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324C" w:rsidRPr="00CC2310" w:rsidRDefault="00D3324C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851" w:type="dxa"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24C" w:rsidRPr="00CC2310" w:rsidTr="00B27947">
        <w:trPr>
          <w:trHeight w:val="476"/>
        </w:trPr>
        <w:tc>
          <w:tcPr>
            <w:tcW w:w="392" w:type="dxa"/>
            <w:vMerge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3324C" w:rsidRPr="00D4551F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3324C" w:rsidRPr="00CC2310" w:rsidRDefault="00D3324C" w:rsidP="009361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324C" w:rsidRPr="00CC2310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24C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709" w:type="dxa"/>
          </w:tcPr>
          <w:p w:rsidR="00D3324C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</w:tc>
        <w:tc>
          <w:tcPr>
            <w:tcW w:w="851" w:type="dxa"/>
          </w:tcPr>
          <w:p w:rsidR="00D3324C" w:rsidRDefault="00D3324C" w:rsidP="009361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3324C" w:rsidRPr="00CC2310" w:rsidRDefault="00D3324C" w:rsidP="00936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24C" w:rsidRPr="00CC2310" w:rsidTr="00966B1E">
        <w:trPr>
          <w:trHeight w:val="342"/>
        </w:trPr>
        <w:tc>
          <w:tcPr>
            <w:tcW w:w="392" w:type="dxa"/>
            <w:vMerge w:val="restart"/>
          </w:tcPr>
          <w:p w:rsidR="00D3324C" w:rsidRPr="00CC2310" w:rsidRDefault="00D3324C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D3324C" w:rsidRPr="00D3324C" w:rsidRDefault="00D3324C" w:rsidP="00705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Ибрагимова Роза Ринатовна</w:t>
            </w:r>
          </w:p>
        </w:tc>
        <w:tc>
          <w:tcPr>
            <w:tcW w:w="1276" w:type="dxa"/>
            <w:vMerge w:val="restart"/>
            <w:vAlign w:val="center"/>
          </w:tcPr>
          <w:p w:rsidR="00D3324C" w:rsidRPr="00D3324C" w:rsidRDefault="00D3324C" w:rsidP="00705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редактор ГАУ РС(Я) РГ «Мирнинский рабочий»</w:t>
            </w:r>
          </w:p>
        </w:tc>
        <w:tc>
          <w:tcPr>
            <w:tcW w:w="1276" w:type="dxa"/>
          </w:tcPr>
          <w:p w:rsidR="00D3324C" w:rsidRPr="00D3324C" w:rsidRDefault="00D3324C" w:rsidP="007C07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24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</w:tcPr>
          <w:p w:rsidR="00D3324C" w:rsidRPr="00D3324C" w:rsidRDefault="00D3324C" w:rsidP="00DC69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24C">
              <w:rPr>
                <w:rFonts w:ascii="Times New Roman" w:hAnsi="Times New Roman" w:cs="Times New Roman"/>
                <w:sz w:val="16"/>
                <w:szCs w:val="16"/>
              </w:rPr>
              <w:t>индивидуальна</w:t>
            </w:r>
          </w:p>
        </w:tc>
        <w:tc>
          <w:tcPr>
            <w:tcW w:w="850" w:type="dxa"/>
          </w:tcPr>
          <w:p w:rsidR="00D3324C" w:rsidRPr="00D3324C" w:rsidRDefault="00D3324C" w:rsidP="00B823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24C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709" w:type="dxa"/>
          </w:tcPr>
          <w:p w:rsidR="00D3324C" w:rsidRPr="00D3324C" w:rsidRDefault="00D3324C" w:rsidP="00CA3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24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</w:tcPr>
          <w:p w:rsidR="00D3324C" w:rsidRPr="00D3324C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24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3324C" w:rsidRPr="00D3324C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24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1" w:type="dxa"/>
          </w:tcPr>
          <w:p w:rsidR="00D3324C" w:rsidRPr="00D3324C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24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D3324C" w:rsidRPr="00D3324C" w:rsidRDefault="00D3324C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3324C" w:rsidRPr="00D3324C" w:rsidRDefault="00D3324C" w:rsidP="00D33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2 350 078,34</w:t>
            </w:r>
          </w:p>
        </w:tc>
        <w:tc>
          <w:tcPr>
            <w:tcW w:w="2234" w:type="dxa"/>
            <w:vMerge w:val="restart"/>
          </w:tcPr>
          <w:p w:rsidR="00D3324C" w:rsidRPr="00712DD1" w:rsidRDefault="00D3324C" w:rsidP="007051D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324C" w:rsidRPr="00CC2310" w:rsidTr="00966B1E">
        <w:trPr>
          <w:trHeight w:val="342"/>
        </w:trPr>
        <w:tc>
          <w:tcPr>
            <w:tcW w:w="392" w:type="dxa"/>
            <w:vMerge/>
          </w:tcPr>
          <w:p w:rsidR="00D3324C" w:rsidRDefault="00D3324C" w:rsidP="00D332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324C" w:rsidRPr="00D3324C" w:rsidRDefault="00D3324C" w:rsidP="00D332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32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D3324C" w:rsidRPr="00D3324C" w:rsidRDefault="00D3324C" w:rsidP="00D332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3324C" w:rsidRPr="00D3324C" w:rsidRDefault="00D3324C" w:rsidP="00D33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24C" w:rsidRPr="00D3324C" w:rsidRDefault="00D3324C" w:rsidP="00D33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24C" w:rsidRPr="00D3324C" w:rsidRDefault="00D3324C" w:rsidP="00D33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324C" w:rsidRPr="00D3324C" w:rsidRDefault="00D3324C" w:rsidP="00D33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24C" w:rsidRPr="00D3324C" w:rsidRDefault="00D3324C" w:rsidP="00D33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24C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D3324C" w:rsidRPr="00D3324C" w:rsidRDefault="00D3324C" w:rsidP="00D33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24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1" w:type="dxa"/>
          </w:tcPr>
          <w:p w:rsidR="00D3324C" w:rsidRPr="00D3324C" w:rsidRDefault="00D3324C" w:rsidP="00D33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24C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D3324C" w:rsidRPr="00D3324C" w:rsidRDefault="00D3324C" w:rsidP="00D332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3324C" w:rsidRPr="00D3324C" w:rsidRDefault="00D3324C" w:rsidP="00D33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3324C" w:rsidRPr="00712DD1" w:rsidRDefault="00D3324C" w:rsidP="00D3324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324C" w:rsidRPr="00CC2310" w:rsidTr="00966B1E">
        <w:trPr>
          <w:trHeight w:val="342"/>
        </w:trPr>
        <w:tc>
          <w:tcPr>
            <w:tcW w:w="392" w:type="dxa"/>
            <w:vMerge w:val="restart"/>
          </w:tcPr>
          <w:p w:rsidR="00D3324C" w:rsidRDefault="00D3324C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D3324C" w:rsidRPr="00705139" w:rsidRDefault="00D3324C" w:rsidP="00705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1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Кривошапкин Иван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D3324C" w:rsidRPr="00705139" w:rsidRDefault="00D3324C" w:rsidP="00705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1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Директор ГБУ РС (Я) «Республиканский центр инфокоммуникационных технологий» </w:t>
            </w:r>
          </w:p>
        </w:tc>
        <w:tc>
          <w:tcPr>
            <w:tcW w:w="1276" w:type="dxa"/>
            <w:vMerge w:val="restart"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05139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559" w:type="dxa"/>
            <w:vMerge w:val="restart"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5139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850" w:type="dxa"/>
            <w:vMerge w:val="restart"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139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709" w:type="dxa"/>
            <w:vMerge w:val="restart"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139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59903,5</w:t>
            </w:r>
          </w:p>
        </w:tc>
        <w:tc>
          <w:tcPr>
            <w:tcW w:w="851" w:type="dxa"/>
            <w:vMerge w:val="restart"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D3324C" w:rsidRPr="00705139" w:rsidRDefault="00D3324C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Лэнд Крузер</w:t>
            </w:r>
          </w:p>
        </w:tc>
        <w:tc>
          <w:tcPr>
            <w:tcW w:w="1446" w:type="dxa"/>
            <w:vMerge w:val="restart"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24C" w:rsidRDefault="00D3324C" w:rsidP="00D332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139">
              <w:rPr>
                <w:rFonts w:ascii="Times New Roman" w:hAnsi="Times New Roman" w:cs="Times New Roman"/>
                <w:sz w:val="16"/>
                <w:szCs w:val="16"/>
              </w:rPr>
              <w:t>1 991 856,15</w:t>
            </w:r>
          </w:p>
          <w:p w:rsidR="00D3324C" w:rsidRPr="00705139" w:rsidRDefault="00D3324C" w:rsidP="00705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 w:val="restart"/>
          </w:tcPr>
          <w:p w:rsidR="00D3324C" w:rsidRPr="00712DD1" w:rsidRDefault="00D3324C" w:rsidP="007051D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D3324C" w:rsidRPr="00CC2310" w:rsidTr="00966B1E">
        <w:trPr>
          <w:trHeight w:val="342"/>
        </w:trPr>
        <w:tc>
          <w:tcPr>
            <w:tcW w:w="392" w:type="dxa"/>
            <w:vMerge/>
          </w:tcPr>
          <w:p w:rsidR="00D3324C" w:rsidRDefault="00D3324C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3324C" w:rsidRPr="00705139" w:rsidRDefault="00D3324C" w:rsidP="00705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3324C" w:rsidRPr="00705139" w:rsidRDefault="00D3324C" w:rsidP="007051D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3324C" w:rsidRPr="00705139" w:rsidRDefault="00D3324C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УАЗ </w:t>
            </w:r>
          </w:p>
        </w:tc>
        <w:tc>
          <w:tcPr>
            <w:tcW w:w="1446" w:type="dxa"/>
            <w:vMerge/>
          </w:tcPr>
          <w:p w:rsidR="00D3324C" w:rsidRPr="00705139" w:rsidRDefault="00D3324C" w:rsidP="007051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3324C" w:rsidRPr="00CC2310" w:rsidRDefault="00D3324C" w:rsidP="007051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24C" w:rsidRPr="00CC2310" w:rsidTr="00966B1E">
        <w:trPr>
          <w:trHeight w:val="342"/>
        </w:trPr>
        <w:tc>
          <w:tcPr>
            <w:tcW w:w="392" w:type="dxa"/>
            <w:vMerge/>
          </w:tcPr>
          <w:p w:rsidR="00D3324C" w:rsidRDefault="00D3324C" w:rsidP="00002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3324C" w:rsidRPr="00705139" w:rsidRDefault="00D3324C" w:rsidP="0000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1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276" w:type="dxa"/>
            <w:vMerge/>
            <w:vAlign w:val="center"/>
          </w:tcPr>
          <w:p w:rsidR="00D3324C" w:rsidRPr="00705139" w:rsidRDefault="00D3324C" w:rsidP="000026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05139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559" w:type="dxa"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05139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</w:tc>
        <w:tc>
          <w:tcPr>
            <w:tcW w:w="850" w:type="dxa"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709" w:type="dxa"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 w:val="restart"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6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851" w:type="dxa"/>
            <w:vMerge w:val="restart"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  <w:vMerge w:val="restart"/>
          </w:tcPr>
          <w:p w:rsidR="00D3324C" w:rsidRPr="00705139" w:rsidRDefault="005830F2" w:rsidP="000026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Хендай</w:t>
            </w:r>
            <w:r w:rsidR="00D3324C">
              <w:rPr>
                <w:rFonts w:ascii="Times New Roman" w:hAnsi="Times New Roman" w:cs="Times New Roman"/>
                <w:sz w:val="16"/>
                <w:szCs w:val="16"/>
              </w:rPr>
              <w:t xml:space="preserve"> Крета</w:t>
            </w:r>
          </w:p>
        </w:tc>
        <w:tc>
          <w:tcPr>
            <w:tcW w:w="1446" w:type="dxa"/>
            <w:vMerge w:val="restart"/>
          </w:tcPr>
          <w:p w:rsidR="00D3324C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1 486 570,44</w:t>
            </w:r>
          </w:p>
        </w:tc>
        <w:tc>
          <w:tcPr>
            <w:tcW w:w="2234" w:type="dxa"/>
            <w:vMerge/>
          </w:tcPr>
          <w:p w:rsidR="00D3324C" w:rsidRPr="00CC2310" w:rsidRDefault="00D3324C" w:rsidP="00002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24C" w:rsidRPr="00CC2310" w:rsidTr="00966B1E">
        <w:trPr>
          <w:trHeight w:val="342"/>
        </w:trPr>
        <w:tc>
          <w:tcPr>
            <w:tcW w:w="392" w:type="dxa"/>
            <w:vMerge/>
          </w:tcPr>
          <w:p w:rsidR="00D3324C" w:rsidRDefault="00D3324C" w:rsidP="00002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3324C" w:rsidRPr="00705139" w:rsidRDefault="00D3324C" w:rsidP="000026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D3324C" w:rsidRPr="00705139" w:rsidRDefault="00D3324C" w:rsidP="0000266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05139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1559" w:type="dxa"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</w:t>
            </w:r>
            <w:r w:rsidRPr="00705139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(1/3)</w:t>
            </w:r>
          </w:p>
        </w:tc>
        <w:tc>
          <w:tcPr>
            <w:tcW w:w="850" w:type="dxa"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74,2</w:t>
            </w:r>
          </w:p>
        </w:tc>
        <w:tc>
          <w:tcPr>
            <w:tcW w:w="709" w:type="dxa"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992" w:type="dxa"/>
            <w:vMerge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D3324C" w:rsidRPr="00705139" w:rsidRDefault="00D3324C" w:rsidP="00002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D3324C" w:rsidRPr="00705139" w:rsidRDefault="00D3324C" w:rsidP="000026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3324C" w:rsidRPr="00CC2310" w:rsidRDefault="00D3324C" w:rsidP="000026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324C" w:rsidRPr="00CC2310" w:rsidTr="00966B1E">
        <w:trPr>
          <w:trHeight w:val="342"/>
        </w:trPr>
        <w:tc>
          <w:tcPr>
            <w:tcW w:w="392" w:type="dxa"/>
            <w:vMerge/>
          </w:tcPr>
          <w:p w:rsidR="00D3324C" w:rsidRDefault="00D3324C" w:rsidP="00841E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3324C" w:rsidRPr="00705139" w:rsidRDefault="00D3324C" w:rsidP="00841E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1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:rsidR="00D3324C" w:rsidRPr="00705139" w:rsidRDefault="00D3324C" w:rsidP="00841E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3324C" w:rsidRPr="00705139" w:rsidRDefault="00D3324C" w:rsidP="00841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3324C" w:rsidRPr="00705139" w:rsidRDefault="00D3324C" w:rsidP="00841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3324C" w:rsidRPr="00705139" w:rsidRDefault="00D3324C" w:rsidP="00841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3324C" w:rsidRPr="00705139" w:rsidRDefault="00D3324C" w:rsidP="00841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24C" w:rsidRPr="00705139" w:rsidRDefault="00D3324C" w:rsidP="00841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6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</w:tcPr>
          <w:p w:rsidR="00D3324C" w:rsidRPr="00705139" w:rsidRDefault="00D3324C" w:rsidP="00841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851" w:type="dxa"/>
          </w:tcPr>
          <w:p w:rsidR="00D3324C" w:rsidRPr="00705139" w:rsidRDefault="00D3324C" w:rsidP="00841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446" w:type="dxa"/>
          </w:tcPr>
          <w:p w:rsidR="00D3324C" w:rsidRPr="00705139" w:rsidRDefault="00D3324C" w:rsidP="00841E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6" w:type="dxa"/>
          </w:tcPr>
          <w:p w:rsidR="00D3324C" w:rsidRPr="00705139" w:rsidRDefault="00D3324C" w:rsidP="00841E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:rsidR="00D3324C" w:rsidRPr="00CC2310" w:rsidRDefault="00D3324C" w:rsidP="00841E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3D87" w:rsidRPr="00E01BA7" w:rsidRDefault="005B3D87">
      <w:pPr>
        <w:rPr>
          <w:rFonts w:ascii="Times New Roman" w:hAnsi="Times New Roman" w:cs="Times New Roman"/>
          <w:sz w:val="16"/>
          <w:szCs w:val="16"/>
        </w:rPr>
      </w:pPr>
    </w:p>
    <w:sectPr w:rsidR="005B3D87" w:rsidRPr="00E01BA7" w:rsidSect="00602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1A" w:rsidRDefault="0016661A" w:rsidP="002767C0">
      <w:pPr>
        <w:spacing w:after="0" w:line="240" w:lineRule="auto"/>
      </w:pPr>
      <w:r>
        <w:separator/>
      </w:r>
    </w:p>
  </w:endnote>
  <w:endnote w:type="continuationSeparator" w:id="0">
    <w:p w:rsidR="0016661A" w:rsidRDefault="0016661A" w:rsidP="0027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1A" w:rsidRDefault="0016661A" w:rsidP="002767C0">
      <w:pPr>
        <w:spacing w:after="0" w:line="240" w:lineRule="auto"/>
      </w:pPr>
      <w:r>
        <w:separator/>
      </w:r>
    </w:p>
  </w:footnote>
  <w:footnote w:type="continuationSeparator" w:id="0">
    <w:p w:rsidR="0016661A" w:rsidRDefault="0016661A" w:rsidP="002767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C2"/>
    <w:rsid w:val="00002170"/>
    <w:rsid w:val="00002660"/>
    <w:rsid w:val="00003C7B"/>
    <w:rsid w:val="0001702A"/>
    <w:rsid w:val="00020873"/>
    <w:rsid w:val="00041A8D"/>
    <w:rsid w:val="00044F58"/>
    <w:rsid w:val="00052A8F"/>
    <w:rsid w:val="00057CDF"/>
    <w:rsid w:val="0006134F"/>
    <w:rsid w:val="00062C4A"/>
    <w:rsid w:val="00081D60"/>
    <w:rsid w:val="00084855"/>
    <w:rsid w:val="000A292C"/>
    <w:rsid w:val="000A3871"/>
    <w:rsid w:val="000B1CB9"/>
    <w:rsid w:val="000D15CC"/>
    <w:rsid w:val="000D4BBB"/>
    <w:rsid w:val="000E4244"/>
    <w:rsid w:val="00101D37"/>
    <w:rsid w:val="00123955"/>
    <w:rsid w:val="0012547D"/>
    <w:rsid w:val="00125766"/>
    <w:rsid w:val="00143216"/>
    <w:rsid w:val="0016661A"/>
    <w:rsid w:val="001756AC"/>
    <w:rsid w:val="0018161A"/>
    <w:rsid w:val="001A7F74"/>
    <w:rsid w:val="001C0312"/>
    <w:rsid w:val="001C5927"/>
    <w:rsid w:val="002112C4"/>
    <w:rsid w:val="002222DD"/>
    <w:rsid w:val="00226550"/>
    <w:rsid w:val="002330BF"/>
    <w:rsid w:val="00251B47"/>
    <w:rsid w:val="0025318B"/>
    <w:rsid w:val="002606A7"/>
    <w:rsid w:val="00262A41"/>
    <w:rsid w:val="002767C0"/>
    <w:rsid w:val="00291E7F"/>
    <w:rsid w:val="0029725E"/>
    <w:rsid w:val="002A54A4"/>
    <w:rsid w:val="002C47E0"/>
    <w:rsid w:val="002E106F"/>
    <w:rsid w:val="00316929"/>
    <w:rsid w:val="00316981"/>
    <w:rsid w:val="00322D11"/>
    <w:rsid w:val="00333ADB"/>
    <w:rsid w:val="003836CC"/>
    <w:rsid w:val="00385E49"/>
    <w:rsid w:val="003B42CB"/>
    <w:rsid w:val="003B58AF"/>
    <w:rsid w:val="003C5472"/>
    <w:rsid w:val="003F3CAD"/>
    <w:rsid w:val="00412118"/>
    <w:rsid w:val="004362C8"/>
    <w:rsid w:val="00440ACE"/>
    <w:rsid w:val="004414F6"/>
    <w:rsid w:val="00444A93"/>
    <w:rsid w:val="00457881"/>
    <w:rsid w:val="004627F8"/>
    <w:rsid w:val="004777A6"/>
    <w:rsid w:val="004805DD"/>
    <w:rsid w:val="00496696"/>
    <w:rsid w:val="004A28D3"/>
    <w:rsid w:val="004B4BEA"/>
    <w:rsid w:val="004D2D01"/>
    <w:rsid w:val="004D3C81"/>
    <w:rsid w:val="004D65B8"/>
    <w:rsid w:val="00506C6E"/>
    <w:rsid w:val="00516874"/>
    <w:rsid w:val="00542032"/>
    <w:rsid w:val="005460C1"/>
    <w:rsid w:val="00557F29"/>
    <w:rsid w:val="005830F2"/>
    <w:rsid w:val="005A36C2"/>
    <w:rsid w:val="005A6AD8"/>
    <w:rsid w:val="005B3D87"/>
    <w:rsid w:val="005B7AAA"/>
    <w:rsid w:val="005C4993"/>
    <w:rsid w:val="005F3AAD"/>
    <w:rsid w:val="005F7B83"/>
    <w:rsid w:val="00600884"/>
    <w:rsid w:val="00601CCA"/>
    <w:rsid w:val="006024D6"/>
    <w:rsid w:val="00606FBC"/>
    <w:rsid w:val="00612E65"/>
    <w:rsid w:val="0061338F"/>
    <w:rsid w:val="00613513"/>
    <w:rsid w:val="006166AF"/>
    <w:rsid w:val="00633197"/>
    <w:rsid w:val="00635146"/>
    <w:rsid w:val="00640405"/>
    <w:rsid w:val="00675D5D"/>
    <w:rsid w:val="00681DB0"/>
    <w:rsid w:val="006A3C50"/>
    <w:rsid w:val="006B249E"/>
    <w:rsid w:val="006C0792"/>
    <w:rsid w:val="006C0EE8"/>
    <w:rsid w:val="006C14F1"/>
    <w:rsid w:val="006E4472"/>
    <w:rsid w:val="006F4132"/>
    <w:rsid w:val="00705139"/>
    <w:rsid w:val="007051D9"/>
    <w:rsid w:val="00710FFE"/>
    <w:rsid w:val="00712DD1"/>
    <w:rsid w:val="007334A1"/>
    <w:rsid w:val="00736AFF"/>
    <w:rsid w:val="00737F6A"/>
    <w:rsid w:val="00747CC1"/>
    <w:rsid w:val="00762FE3"/>
    <w:rsid w:val="00764E92"/>
    <w:rsid w:val="007855CA"/>
    <w:rsid w:val="0079108C"/>
    <w:rsid w:val="007957C9"/>
    <w:rsid w:val="00797723"/>
    <w:rsid w:val="007A0FAF"/>
    <w:rsid w:val="007A186E"/>
    <w:rsid w:val="007A5F52"/>
    <w:rsid w:val="007B037E"/>
    <w:rsid w:val="007D0C57"/>
    <w:rsid w:val="007E46B5"/>
    <w:rsid w:val="007E541C"/>
    <w:rsid w:val="00800822"/>
    <w:rsid w:val="00800972"/>
    <w:rsid w:val="008100EC"/>
    <w:rsid w:val="00816661"/>
    <w:rsid w:val="0083102D"/>
    <w:rsid w:val="008408DF"/>
    <w:rsid w:val="00841EE6"/>
    <w:rsid w:val="0084302C"/>
    <w:rsid w:val="00881A75"/>
    <w:rsid w:val="00884F69"/>
    <w:rsid w:val="00892192"/>
    <w:rsid w:val="008A5390"/>
    <w:rsid w:val="008B4761"/>
    <w:rsid w:val="008C3FEF"/>
    <w:rsid w:val="008D5CC2"/>
    <w:rsid w:val="008E2153"/>
    <w:rsid w:val="008F12E1"/>
    <w:rsid w:val="00911769"/>
    <w:rsid w:val="0092248A"/>
    <w:rsid w:val="00936144"/>
    <w:rsid w:val="009364B6"/>
    <w:rsid w:val="00961B3C"/>
    <w:rsid w:val="00966B1E"/>
    <w:rsid w:val="00974DF4"/>
    <w:rsid w:val="00980CE3"/>
    <w:rsid w:val="009B0EBE"/>
    <w:rsid w:val="009B7110"/>
    <w:rsid w:val="009C0A5A"/>
    <w:rsid w:val="009C2B8B"/>
    <w:rsid w:val="009C6E75"/>
    <w:rsid w:val="009F51C7"/>
    <w:rsid w:val="009F6800"/>
    <w:rsid w:val="00A02F21"/>
    <w:rsid w:val="00A03CA7"/>
    <w:rsid w:val="00A21EE4"/>
    <w:rsid w:val="00A751EF"/>
    <w:rsid w:val="00AB30EB"/>
    <w:rsid w:val="00AB6E02"/>
    <w:rsid w:val="00AC33B4"/>
    <w:rsid w:val="00AC537E"/>
    <w:rsid w:val="00AD1B1F"/>
    <w:rsid w:val="00AD1CF0"/>
    <w:rsid w:val="00AD236E"/>
    <w:rsid w:val="00AD514E"/>
    <w:rsid w:val="00B15350"/>
    <w:rsid w:val="00B36504"/>
    <w:rsid w:val="00B36E71"/>
    <w:rsid w:val="00B4381C"/>
    <w:rsid w:val="00B4648F"/>
    <w:rsid w:val="00B52A33"/>
    <w:rsid w:val="00B64EEA"/>
    <w:rsid w:val="00B76FD6"/>
    <w:rsid w:val="00B84C7D"/>
    <w:rsid w:val="00B9278E"/>
    <w:rsid w:val="00B93159"/>
    <w:rsid w:val="00BA02A0"/>
    <w:rsid w:val="00BA0533"/>
    <w:rsid w:val="00BA089C"/>
    <w:rsid w:val="00BA4E6F"/>
    <w:rsid w:val="00BC2BD0"/>
    <w:rsid w:val="00BC6D32"/>
    <w:rsid w:val="00BD052F"/>
    <w:rsid w:val="00BD6375"/>
    <w:rsid w:val="00BF1807"/>
    <w:rsid w:val="00C13EE6"/>
    <w:rsid w:val="00C27218"/>
    <w:rsid w:val="00C37F39"/>
    <w:rsid w:val="00C45180"/>
    <w:rsid w:val="00C4566E"/>
    <w:rsid w:val="00C64FED"/>
    <w:rsid w:val="00C70A3E"/>
    <w:rsid w:val="00C74D23"/>
    <w:rsid w:val="00CB2B6D"/>
    <w:rsid w:val="00CC2310"/>
    <w:rsid w:val="00CF7A3A"/>
    <w:rsid w:val="00D03869"/>
    <w:rsid w:val="00D244C9"/>
    <w:rsid w:val="00D3324C"/>
    <w:rsid w:val="00D4551F"/>
    <w:rsid w:val="00D55377"/>
    <w:rsid w:val="00D5736C"/>
    <w:rsid w:val="00D61F04"/>
    <w:rsid w:val="00D64D43"/>
    <w:rsid w:val="00D71C5D"/>
    <w:rsid w:val="00D74C42"/>
    <w:rsid w:val="00D80718"/>
    <w:rsid w:val="00D80FA6"/>
    <w:rsid w:val="00D8165C"/>
    <w:rsid w:val="00D86956"/>
    <w:rsid w:val="00D869B9"/>
    <w:rsid w:val="00D92649"/>
    <w:rsid w:val="00D93EE0"/>
    <w:rsid w:val="00DA45E5"/>
    <w:rsid w:val="00DC1A62"/>
    <w:rsid w:val="00DC42E8"/>
    <w:rsid w:val="00DC7514"/>
    <w:rsid w:val="00DD3CFB"/>
    <w:rsid w:val="00DD3D8D"/>
    <w:rsid w:val="00DF570B"/>
    <w:rsid w:val="00E00A86"/>
    <w:rsid w:val="00E01BA7"/>
    <w:rsid w:val="00E034C3"/>
    <w:rsid w:val="00E04990"/>
    <w:rsid w:val="00E4105A"/>
    <w:rsid w:val="00E57992"/>
    <w:rsid w:val="00E70C6E"/>
    <w:rsid w:val="00E723F0"/>
    <w:rsid w:val="00E72691"/>
    <w:rsid w:val="00E96B1D"/>
    <w:rsid w:val="00EB3EBF"/>
    <w:rsid w:val="00EB675C"/>
    <w:rsid w:val="00EC60A4"/>
    <w:rsid w:val="00ED580A"/>
    <w:rsid w:val="00ED611D"/>
    <w:rsid w:val="00EF4CA5"/>
    <w:rsid w:val="00EF5D3D"/>
    <w:rsid w:val="00F21163"/>
    <w:rsid w:val="00F3115C"/>
    <w:rsid w:val="00F515A5"/>
    <w:rsid w:val="00F77E94"/>
    <w:rsid w:val="00F941E2"/>
    <w:rsid w:val="00F96A49"/>
    <w:rsid w:val="00FB6236"/>
    <w:rsid w:val="00FB6F1A"/>
    <w:rsid w:val="00FD07EF"/>
    <w:rsid w:val="00FE7A12"/>
    <w:rsid w:val="00FF249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D9B6A-F7C9-4F1D-8EA6-D62C2511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7C0"/>
  </w:style>
  <w:style w:type="paragraph" w:styleId="a6">
    <w:name w:val="footer"/>
    <w:basedOn w:val="a"/>
    <w:link w:val="a7"/>
    <w:uiPriority w:val="99"/>
    <w:unhideWhenUsed/>
    <w:rsid w:val="00276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FBFB-426B-4ADE-9549-29BA5EE8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4105B40F</Template>
  <TotalTime>95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Чахова Алина Борисовна</dc:creator>
  <cp:lastModifiedBy>Гуляева Снежана Владимировна</cp:lastModifiedBy>
  <cp:revision>27</cp:revision>
  <dcterms:created xsi:type="dcterms:W3CDTF">2022-05-19T08:22:00Z</dcterms:created>
  <dcterms:modified xsi:type="dcterms:W3CDTF">2022-05-26T08:35:00Z</dcterms:modified>
</cp:coreProperties>
</file>